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B8" w:rsidRPr="00F805CE" w:rsidRDefault="00683DB8" w:rsidP="00B45BA8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Fonts w:ascii="Times New Roman" w:hAnsi="Times New Roman" w:cs="Times New Roman"/>
          <w:b/>
        </w:rPr>
        <w:t>PFiZP.271</w:t>
      </w:r>
      <w:r>
        <w:rPr>
          <w:rFonts w:ascii="Times New Roman" w:hAnsi="Times New Roman" w:cs="Times New Roman"/>
          <w:b/>
        </w:rPr>
        <w:t>.5.2020</w:t>
      </w:r>
      <w:r w:rsidRPr="007258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7258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683DB8" w:rsidRDefault="00683DB8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8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504"/>
      </w:tblGrid>
      <w:tr w:rsidR="00683DB8" w:rsidTr="00FF114C">
        <w:trPr>
          <w:trHeight w:val="1363"/>
        </w:trPr>
        <w:tc>
          <w:tcPr>
            <w:tcW w:w="3504" w:type="dxa"/>
            <w:tcBorders>
              <w:bottom w:val="single" w:sz="2" w:space="0" w:color="auto"/>
            </w:tcBorders>
            <w:vAlign w:val="center"/>
          </w:tcPr>
          <w:p w:rsidR="00683DB8" w:rsidRDefault="00683DB8" w:rsidP="00FF114C">
            <w:pPr>
              <w:pStyle w:val="p"/>
              <w:spacing w:after="200"/>
            </w:pPr>
            <w:bookmarkStart w:id="0" w:name="_GoBack"/>
            <w:bookmarkEnd w:id="0"/>
          </w:p>
          <w:p w:rsidR="00683DB8" w:rsidRPr="00F805CE" w:rsidRDefault="00683DB8" w:rsidP="00FF114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83DB8" w:rsidRDefault="00683DB8" w:rsidP="00FF114C">
            <w:pPr>
              <w:pStyle w:val="tableCenter"/>
              <w:spacing w:after="200"/>
            </w:pPr>
            <w:r w:rsidRPr="00F805C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683DB8" w:rsidRDefault="00683DB8" w:rsidP="008458A2">
      <w:pPr>
        <w:pStyle w:val="right"/>
        <w:spacing w:after="0"/>
        <w:jc w:val="left"/>
      </w:pPr>
    </w:p>
    <w:p w:rsidR="00683DB8" w:rsidRDefault="00683DB8" w:rsidP="008458A2">
      <w:pPr>
        <w:pStyle w:val="right"/>
        <w:spacing w:after="0"/>
        <w:jc w:val="left"/>
      </w:pPr>
    </w:p>
    <w:p w:rsidR="00683DB8" w:rsidRDefault="00683DB8" w:rsidP="008458A2">
      <w:pPr>
        <w:pStyle w:val="right"/>
        <w:spacing w:after="0"/>
        <w:jc w:val="left"/>
      </w:pPr>
      <w:r>
        <w:t xml:space="preserve">                                            </w:t>
      </w:r>
    </w:p>
    <w:p w:rsidR="00683DB8" w:rsidRDefault="00683DB8" w:rsidP="00FF114C">
      <w:pPr>
        <w:pStyle w:val="right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</w:t>
      </w:r>
    </w:p>
    <w:p w:rsidR="00683DB8" w:rsidRDefault="00683DB8" w:rsidP="00FF114C">
      <w:pPr>
        <w:pStyle w:val="right"/>
        <w:spacing w:after="0"/>
      </w:pPr>
      <w:r w:rsidRPr="0048456E">
        <w:rPr>
          <w:rFonts w:ascii="Times New Roman" w:hAnsi="Times New Roman" w:cs="Times New Roman"/>
          <w:sz w:val="20"/>
          <w:szCs w:val="20"/>
        </w:rPr>
        <w:t>( miejscowość, data</w:t>
      </w:r>
      <w:r>
        <w:t>)</w:t>
      </w:r>
    </w:p>
    <w:p w:rsidR="00683DB8" w:rsidRPr="00F805CE" w:rsidRDefault="00683DB8" w:rsidP="00FC2B9A">
      <w:pPr>
        <w:pStyle w:val="right"/>
        <w:jc w:val="left"/>
        <w:rPr>
          <w:rFonts w:ascii="Times New Roman" w:hAnsi="Times New Roman" w:cs="Times New Roman"/>
          <w:b/>
        </w:rPr>
      </w:pPr>
    </w:p>
    <w:p w:rsidR="00683DB8" w:rsidRPr="00FF114C" w:rsidRDefault="00683DB8" w:rsidP="004E2FCA">
      <w:pPr>
        <w:pStyle w:val="center"/>
        <w:rPr>
          <w:rStyle w:val="bold"/>
          <w:rFonts w:ascii="Times New Roman" w:hAnsi="Times New Roman" w:cs="Times New Roman"/>
          <w:b w:val="0"/>
        </w:rPr>
      </w:pPr>
      <w:r w:rsidRPr="00F805CE">
        <w:rPr>
          <w:rStyle w:val="bold"/>
          <w:rFonts w:ascii="Times New Roman" w:hAnsi="Times New Roman" w:cs="Times New Roman"/>
        </w:rPr>
        <w:t>W</w:t>
      </w:r>
      <w:r>
        <w:rPr>
          <w:rStyle w:val="bold"/>
          <w:rFonts w:ascii="Times New Roman" w:hAnsi="Times New Roman" w:cs="Times New Roman"/>
        </w:rPr>
        <w:t xml:space="preserve">ykaz osób, które będą </w:t>
      </w:r>
      <w:r w:rsidRPr="00FF114C">
        <w:rPr>
          <w:rStyle w:val="bold"/>
          <w:rFonts w:ascii="Times New Roman" w:hAnsi="Times New Roman" w:cs="Times New Roman"/>
        </w:rPr>
        <w:t>uczestniczyć w realizacji zamówienia</w:t>
      </w:r>
    </w:p>
    <w:p w:rsidR="00683DB8" w:rsidRPr="00F805CE" w:rsidRDefault="00683DB8" w:rsidP="004E2FCA">
      <w:pPr>
        <w:pStyle w:val="center"/>
        <w:rPr>
          <w:rFonts w:ascii="Times New Roman" w:hAnsi="Times New Roman" w:cs="Times New Roman"/>
        </w:rPr>
      </w:pPr>
      <w:r w:rsidRPr="00FF114C">
        <w:rPr>
          <w:rStyle w:val="bold"/>
          <w:rFonts w:ascii="Times New Roman" w:hAnsi="Times New Roman" w:cs="Times New Roman"/>
          <w:b w:val="0"/>
        </w:rPr>
        <w:t>Składając</w:t>
      </w:r>
      <w:r>
        <w:rPr>
          <w:rStyle w:val="bold"/>
          <w:rFonts w:ascii="Times New Roman" w:hAnsi="Times New Roman" w:cs="Times New Roman"/>
        </w:rPr>
        <w:t xml:space="preserve"> ofertę w przetargu nieograniczonym na realizację zadania pn. „ Przebudowa drogi gminnej nr 674340P, 674354P w miejscowości Zbiersk Cukrownia” </w:t>
      </w:r>
      <w:r w:rsidRPr="00FF114C">
        <w:rPr>
          <w:rStyle w:val="bold"/>
          <w:rFonts w:ascii="Times New Roman" w:hAnsi="Times New Roman" w:cs="Times New Roman"/>
          <w:b w:val="0"/>
        </w:rPr>
        <w:t>, oświadczam/y, że do realizacji niniejszego zamówienia skierujemy następujące osoby</w:t>
      </w:r>
      <w:r>
        <w:rPr>
          <w:rStyle w:val="bold"/>
          <w:rFonts w:ascii="Times New Roman" w:hAnsi="Times New Roman" w:cs="Times New Roman"/>
        </w:rPr>
        <w:t>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8"/>
        <w:gridCol w:w="1671"/>
        <w:gridCol w:w="1794"/>
        <w:gridCol w:w="1846"/>
        <w:gridCol w:w="1958"/>
        <w:gridCol w:w="1941"/>
      </w:tblGrid>
      <w:tr w:rsidR="00683DB8" w:rsidRPr="00F805CE" w:rsidTr="00FF114C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683DB8" w:rsidRPr="00B45BA8" w:rsidRDefault="00683DB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45BA8">
              <w:rPr>
                <w:rStyle w:val="bold"/>
                <w:rFonts w:ascii="Times New Roman" w:hAnsi="Times New Roman" w:cs="Times New Roman"/>
                <w:b w:val="0"/>
              </w:rPr>
              <w:t>L.p.</w:t>
            </w:r>
          </w:p>
        </w:tc>
        <w:tc>
          <w:tcPr>
            <w:tcW w:w="2240" w:type="dxa"/>
            <w:tcBorders>
              <w:bottom w:val="single" w:sz="2" w:space="0" w:color="auto"/>
            </w:tcBorders>
            <w:vAlign w:val="center"/>
          </w:tcPr>
          <w:p w:rsidR="00683DB8" w:rsidRPr="00B45BA8" w:rsidRDefault="00683DB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45BA8">
              <w:rPr>
                <w:rStyle w:val="bold"/>
                <w:rFonts w:ascii="Times New Roman" w:hAnsi="Times New Roman" w:cs="Times New Roman"/>
                <w:b w:val="0"/>
              </w:rPr>
              <w:t>Nazwisko i imię</w:t>
            </w:r>
          </w:p>
        </w:tc>
        <w:tc>
          <w:tcPr>
            <w:tcW w:w="2312" w:type="dxa"/>
            <w:tcBorders>
              <w:bottom w:val="single" w:sz="2" w:space="0" w:color="auto"/>
            </w:tcBorders>
            <w:vAlign w:val="center"/>
          </w:tcPr>
          <w:p w:rsidR="00683DB8" w:rsidRPr="00B45BA8" w:rsidRDefault="00683DB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45BA8">
              <w:rPr>
                <w:rFonts w:ascii="Times New Roman" w:hAnsi="Times New Roman" w:cs="Times New Roman"/>
              </w:rPr>
              <w:t>Rola w realizacji zamówienia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vAlign w:val="center"/>
          </w:tcPr>
          <w:p w:rsidR="00683DB8" w:rsidRPr="00B45BA8" w:rsidRDefault="00683DB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45BA8">
              <w:rPr>
                <w:rFonts w:ascii="Times New Roman" w:hAnsi="Times New Roman" w:cs="Times New Roman"/>
              </w:rPr>
              <w:t>Kwalifikacje zawodowe                      ( nr i opis uprawnień)</w:t>
            </w:r>
          </w:p>
        </w:tc>
        <w:tc>
          <w:tcPr>
            <w:tcW w:w="2418" w:type="dxa"/>
            <w:tcBorders>
              <w:bottom w:val="single" w:sz="2" w:space="0" w:color="auto"/>
            </w:tcBorders>
            <w:vAlign w:val="center"/>
          </w:tcPr>
          <w:p w:rsidR="00683DB8" w:rsidRPr="00B45BA8" w:rsidRDefault="00683DB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45BA8">
              <w:rPr>
                <w:rFonts w:ascii="Times New Roman" w:hAnsi="Times New Roman" w:cs="Times New Roman"/>
              </w:rPr>
              <w:t>Wykształcenie i doświadczenie zawodowe</w:t>
            </w:r>
          </w:p>
        </w:tc>
        <w:tc>
          <w:tcPr>
            <w:tcW w:w="2407" w:type="dxa"/>
            <w:tcBorders>
              <w:bottom w:val="single" w:sz="2" w:space="0" w:color="auto"/>
            </w:tcBorders>
            <w:vAlign w:val="center"/>
          </w:tcPr>
          <w:p w:rsidR="00683DB8" w:rsidRPr="00B45BA8" w:rsidRDefault="00683DB8" w:rsidP="00FF114C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45BA8">
              <w:rPr>
                <w:rFonts w:ascii="Times New Roman" w:hAnsi="Times New Roman" w:cs="Times New Roman"/>
              </w:rPr>
              <w:t>Informacja o podstawie do dysponowania</w:t>
            </w:r>
          </w:p>
        </w:tc>
      </w:tr>
      <w:tr w:rsidR="00683DB8" w:rsidRPr="00F805CE" w:rsidTr="00FF114C">
        <w:tc>
          <w:tcPr>
            <w:tcW w:w="500" w:type="dxa"/>
            <w:vAlign w:val="center"/>
          </w:tcPr>
          <w:p w:rsidR="00683DB8" w:rsidRPr="00B45BA8" w:rsidRDefault="00683DB8" w:rsidP="00FE7732">
            <w:pPr>
              <w:rPr>
                <w:rFonts w:ascii="Times New Roman" w:hAnsi="Times New Roman" w:cs="Times New Roman"/>
              </w:rPr>
            </w:pPr>
            <w:r w:rsidRPr="00B45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  <w:vertAlign w:val="superscript"/>
              </w:rPr>
            </w:pPr>
            <w:r w:rsidRPr="00B45BA8">
              <w:rPr>
                <w:rFonts w:ascii="Times New Roman" w:hAnsi="Times New Roman" w:cs="Times New Roman"/>
              </w:rPr>
              <w:t>dysponuję</w:t>
            </w:r>
            <w:r w:rsidRPr="00B45BA8">
              <w:rPr>
                <w:rFonts w:ascii="Times New Roman" w:hAnsi="Times New Roman" w:cs="Times New Roman"/>
                <w:vertAlign w:val="superscript"/>
              </w:rPr>
              <w:t xml:space="preserve">⃰/ / </w:t>
            </w:r>
            <w:r w:rsidRPr="00B45BA8">
              <w:rPr>
                <w:rFonts w:ascii="Times New Roman" w:hAnsi="Times New Roman" w:cs="Times New Roman"/>
              </w:rPr>
              <w:t xml:space="preserve">będę dysponował </w:t>
            </w:r>
            <w:r w:rsidRPr="00B45BA8">
              <w:rPr>
                <w:rFonts w:ascii="Times New Roman" w:hAnsi="Times New Roman" w:cs="Times New Roman"/>
                <w:vertAlign w:val="superscript"/>
              </w:rPr>
              <w:t>⃰⃰</w:t>
            </w:r>
          </w:p>
        </w:tc>
      </w:tr>
      <w:tr w:rsidR="00683DB8" w:rsidRPr="00F805CE" w:rsidTr="00C81F6E">
        <w:tc>
          <w:tcPr>
            <w:tcW w:w="500" w:type="dxa"/>
            <w:vAlign w:val="center"/>
          </w:tcPr>
          <w:p w:rsidR="00683DB8" w:rsidRPr="00B45BA8" w:rsidRDefault="00683DB8" w:rsidP="00FE7732">
            <w:pPr>
              <w:rPr>
                <w:rFonts w:ascii="Times New Roman" w:hAnsi="Times New Roman" w:cs="Times New Roman"/>
              </w:rPr>
            </w:pPr>
            <w:r w:rsidRPr="00B45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83DB8" w:rsidRPr="00B45BA8" w:rsidRDefault="00683DB8">
            <w:r w:rsidRPr="00B45BA8">
              <w:rPr>
                <w:rFonts w:ascii="Times New Roman" w:hAnsi="Times New Roman" w:cs="Times New Roman"/>
              </w:rPr>
              <w:t>dysponuję</w:t>
            </w:r>
            <w:r w:rsidRPr="00B45BA8">
              <w:rPr>
                <w:rFonts w:ascii="Times New Roman" w:hAnsi="Times New Roman" w:cs="Times New Roman"/>
                <w:vertAlign w:val="superscript"/>
              </w:rPr>
              <w:t xml:space="preserve">⃰/ / </w:t>
            </w:r>
            <w:r w:rsidRPr="00B45BA8">
              <w:rPr>
                <w:rFonts w:ascii="Times New Roman" w:hAnsi="Times New Roman" w:cs="Times New Roman"/>
              </w:rPr>
              <w:t xml:space="preserve">będę dysponował </w:t>
            </w:r>
            <w:r w:rsidRPr="00B45BA8">
              <w:rPr>
                <w:rFonts w:ascii="Times New Roman" w:hAnsi="Times New Roman" w:cs="Times New Roman"/>
                <w:vertAlign w:val="superscript"/>
              </w:rPr>
              <w:t>⃰⃰</w:t>
            </w:r>
          </w:p>
        </w:tc>
      </w:tr>
      <w:tr w:rsidR="00683DB8" w:rsidRPr="00F805CE" w:rsidTr="00C81F6E">
        <w:tc>
          <w:tcPr>
            <w:tcW w:w="500" w:type="dxa"/>
            <w:vAlign w:val="center"/>
          </w:tcPr>
          <w:p w:rsidR="00683DB8" w:rsidRPr="00B45BA8" w:rsidRDefault="00683DB8" w:rsidP="00FE7732">
            <w:pPr>
              <w:rPr>
                <w:rFonts w:ascii="Times New Roman" w:hAnsi="Times New Roman" w:cs="Times New Roman"/>
              </w:rPr>
            </w:pPr>
            <w:r w:rsidRPr="00B45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683DB8" w:rsidRPr="00B45BA8" w:rsidRDefault="00683DB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83DB8" w:rsidRPr="00B45BA8" w:rsidRDefault="00683DB8">
            <w:r w:rsidRPr="00B45BA8">
              <w:rPr>
                <w:rFonts w:ascii="Times New Roman" w:hAnsi="Times New Roman" w:cs="Times New Roman"/>
              </w:rPr>
              <w:t>dysponuję</w:t>
            </w:r>
            <w:r w:rsidRPr="00B45BA8">
              <w:rPr>
                <w:rFonts w:ascii="Times New Roman" w:hAnsi="Times New Roman" w:cs="Times New Roman"/>
                <w:vertAlign w:val="superscript"/>
              </w:rPr>
              <w:t xml:space="preserve">⃰/ / </w:t>
            </w:r>
            <w:r w:rsidRPr="00B45BA8">
              <w:rPr>
                <w:rFonts w:ascii="Times New Roman" w:hAnsi="Times New Roman" w:cs="Times New Roman"/>
              </w:rPr>
              <w:t xml:space="preserve">będę dysponował </w:t>
            </w:r>
            <w:r w:rsidRPr="00B45BA8">
              <w:rPr>
                <w:rFonts w:ascii="Times New Roman" w:hAnsi="Times New Roman" w:cs="Times New Roman"/>
                <w:vertAlign w:val="superscript"/>
              </w:rPr>
              <w:t>⃰⃰</w:t>
            </w:r>
          </w:p>
        </w:tc>
      </w:tr>
    </w:tbl>
    <w:p w:rsidR="00683DB8" w:rsidRDefault="00683DB8" w:rsidP="00EA29A1">
      <w:pPr>
        <w:pStyle w:val="p"/>
        <w:rPr>
          <w:rFonts w:ascii="Times New Roman" w:hAnsi="Times New Roman" w:cs="Times New Roman"/>
        </w:rPr>
      </w:pPr>
    </w:p>
    <w:p w:rsidR="00683DB8" w:rsidRDefault="00683DB8" w:rsidP="00EA29A1">
      <w:pPr>
        <w:pStyle w:val="p"/>
        <w:rPr>
          <w:rFonts w:ascii="Times New Roman" w:hAnsi="Times New Roman" w:cs="Times New Roman"/>
        </w:rPr>
      </w:pPr>
    </w:p>
    <w:p w:rsidR="00683DB8" w:rsidRPr="00F805CE" w:rsidRDefault="00683DB8" w:rsidP="00EA29A1">
      <w:pPr>
        <w:pStyle w:val="p"/>
        <w:rPr>
          <w:rFonts w:ascii="Times New Roman" w:hAnsi="Times New Roman" w:cs="Times New Roman"/>
        </w:rPr>
      </w:pPr>
    </w:p>
    <w:p w:rsidR="00683DB8" w:rsidRPr="00F805CE" w:rsidRDefault="00683DB8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683DB8" w:rsidRDefault="00683DB8" w:rsidP="0048456E">
      <w:pPr>
        <w:pStyle w:val="right"/>
        <w:rPr>
          <w:rFonts w:ascii="Times New Roman" w:hAnsi="Times New Roman" w:cs="Times New Roman"/>
          <w:sz w:val="18"/>
          <w:szCs w:val="18"/>
        </w:rPr>
      </w:pPr>
      <w:r w:rsidRPr="00F805C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683DB8" w:rsidRDefault="00683DB8" w:rsidP="0048456E">
      <w:pPr>
        <w:pStyle w:val="right"/>
        <w:rPr>
          <w:rFonts w:ascii="Times New Roman" w:hAnsi="Times New Roman" w:cs="Times New Roman"/>
          <w:sz w:val="18"/>
          <w:szCs w:val="18"/>
        </w:rPr>
      </w:pPr>
    </w:p>
    <w:p w:rsidR="00683DB8" w:rsidRPr="00B45BA8" w:rsidRDefault="00683DB8" w:rsidP="0048456E">
      <w:pPr>
        <w:pStyle w:val="right"/>
        <w:jc w:val="left"/>
        <w:rPr>
          <w:rFonts w:ascii="Times New Roman" w:hAnsi="Times New Roman" w:cs="Times New Roman"/>
          <w:sz w:val="20"/>
          <w:szCs w:val="20"/>
        </w:rPr>
      </w:pPr>
      <w:r w:rsidRPr="00B45BA8">
        <w:rPr>
          <w:rFonts w:ascii="Times New Roman" w:hAnsi="Times New Roman" w:cs="Times New Roman"/>
          <w:sz w:val="20"/>
          <w:szCs w:val="20"/>
        </w:rPr>
        <w:t>⃰ Jeżeli Wykonawca już dysponuje wskazaną osobą wpisuje podstawę dysponowania np. : umowa o pracę, umowa zlecenie.</w:t>
      </w:r>
    </w:p>
    <w:p w:rsidR="00683DB8" w:rsidRPr="00B45BA8" w:rsidRDefault="00683DB8" w:rsidP="0048456E">
      <w:pPr>
        <w:pStyle w:val="right"/>
        <w:jc w:val="left"/>
        <w:rPr>
          <w:rFonts w:ascii="Times New Roman" w:hAnsi="Times New Roman" w:cs="Times New Roman"/>
          <w:sz w:val="20"/>
          <w:szCs w:val="20"/>
        </w:rPr>
      </w:pPr>
      <w:r w:rsidRPr="00B45BA8">
        <w:rPr>
          <w:rFonts w:ascii="Times New Roman" w:hAnsi="Times New Roman" w:cs="Times New Roman"/>
          <w:sz w:val="20"/>
          <w:szCs w:val="20"/>
        </w:rPr>
        <w:t>⃰ ⃰ Jeżeli Wykonawca będzie polegał na zdolnościach lub  sytuacji podmiotów winien wpisać „ będę dysponować i przedstawi w tym celu pisemne zobowiązanie tych podmiotów do oddania mu do dyspozycji niezbędnych zasobów na potrzeby realizacji zamówienia( dysponowanie na podstawie art. 22a ustawy z dnia 29 stycznia 2004r. Prawo zamówień publicznych ( Dz. U. z 2019r. poz. 1843)</w:t>
      </w:r>
    </w:p>
    <w:sectPr w:rsidR="00683DB8" w:rsidRPr="00B45BA8" w:rsidSect="0048456E">
      <w:headerReference w:type="default" r:id="rId7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B8" w:rsidRDefault="00683DB8">
      <w:r>
        <w:separator/>
      </w:r>
    </w:p>
  </w:endnote>
  <w:endnote w:type="continuationSeparator" w:id="0">
    <w:p w:rsidR="00683DB8" w:rsidRDefault="0068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B8" w:rsidRDefault="00683DB8">
      <w:r>
        <w:separator/>
      </w:r>
    </w:p>
  </w:footnote>
  <w:footnote w:type="continuationSeparator" w:id="0">
    <w:p w:rsidR="00683DB8" w:rsidRDefault="00683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B8" w:rsidRDefault="00683DB8" w:rsidP="004E2FCA">
    <w:pPr>
      <w:pStyle w:val="Header"/>
      <w:jc w:val="center"/>
    </w:pPr>
    <w:r w:rsidRPr="0072587E">
      <w:rPr>
        <w:rStyle w:val="bold"/>
        <w:rFonts w:ascii="Times New Roman" w:hAnsi="Times New Roman" w:cs="Times New Roman"/>
      </w:rPr>
      <w:t>„</w:t>
    </w:r>
    <w:r>
      <w:rPr>
        <w:rStyle w:val="bold"/>
        <w:rFonts w:ascii="Times New Roman" w:hAnsi="Times New Roman" w:cs="Times New Roman"/>
      </w:rPr>
      <w:t>Przebudowa drogi gminnej nr 674340P, 674354P w miejscowości Zbiersk Cukrownia</w:t>
    </w:r>
    <w:r w:rsidRPr="0072587E">
      <w:rPr>
        <w:rStyle w:val="bold"/>
        <w:rFonts w:ascii="Times New Roman" w:hAnsi="Times New Roman" w:cs="Times New Roman"/>
      </w:rPr>
      <w:t xml:space="preserve"> 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A8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A1"/>
    <w:rsid w:val="00007C1B"/>
    <w:rsid w:val="00016EC4"/>
    <w:rsid w:val="00030715"/>
    <w:rsid w:val="000B75E8"/>
    <w:rsid w:val="000C75F1"/>
    <w:rsid w:val="0015132C"/>
    <w:rsid w:val="00175D7F"/>
    <w:rsid w:val="001940B4"/>
    <w:rsid w:val="002B167B"/>
    <w:rsid w:val="002D0B3E"/>
    <w:rsid w:val="002D7BA4"/>
    <w:rsid w:val="00301E6F"/>
    <w:rsid w:val="00304423"/>
    <w:rsid w:val="00387983"/>
    <w:rsid w:val="003A1E29"/>
    <w:rsid w:val="003C7BA3"/>
    <w:rsid w:val="003F55E5"/>
    <w:rsid w:val="0048456E"/>
    <w:rsid w:val="00490B39"/>
    <w:rsid w:val="004D44A6"/>
    <w:rsid w:val="004E2FCA"/>
    <w:rsid w:val="00515F23"/>
    <w:rsid w:val="005A3F23"/>
    <w:rsid w:val="005D3B07"/>
    <w:rsid w:val="005E46B0"/>
    <w:rsid w:val="006603FA"/>
    <w:rsid w:val="006766C4"/>
    <w:rsid w:val="00683DB8"/>
    <w:rsid w:val="006B1451"/>
    <w:rsid w:val="006E663F"/>
    <w:rsid w:val="00707F5D"/>
    <w:rsid w:val="00723D35"/>
    <w:rsid w:val="0072587E"/>
    <w:rsid w:val="00731993"/>
    <w:rsid w:val="00744A30"/>
    <w:rsid w:val="007B6898"/>
    <w:rsid w:val="007D4BB4"/>
    <w:rsid w:val="008125F3"/>
    <w:rsid w:val="008458A2"/>
    <w:rsid w:val="0087333E"/>
    <w:rsid w:val="008E053C"/>
    <w:rsid w:val="00925EC5"/>
    <w:rsid w:val="00A024F4"/>
    <w:rsid w:val="00A45EDB"/>
    <w:rsid w:val="00AC02CC"/>
    <w:rsid w:val="00B45BA8"/>
    <w:rsid w:val="00B87A51"/>
    <w:rsid w:val="00B92C30"/>
    <w:rsid w:val="00BB7B88"/>
    <w:rsid w:val="00C00526"/>
    <w:rsid w:val="00C42EAC"/>
    <w:rsid w:val="00C81F6E"/>
    <w:rsid w:val="00D031AC"/>
    <w:rsid w:val="00D2514E"/>
    <w:rsid w:val="00DB3EB2"/>
    <w:rsid w:val="00E24946"/>
    <w:rsid w:val="00E37FF4"/>
    <w:rsid w:val="00EA29A1"/>
    <w:rsid w:val="00EC777E"/>
    <w:rsid w:val="00F073DB"/>
    <w:rsid w:val="00F805CE"/>
    <w:rsid w:val="00FB65AA"/>
    <w:rsid w:val="00FC2B9A"/>
    <w:rsid w:val="00FE7732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A1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EA29A1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EA29A1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EA29A1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EA29A1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EA29A1"/>
    <w:rPr>
      <w:b/>
    </w:rPr>
  </w:style>
  <w:style w:type="paragraph" w:styleId="Header">
    <w:name w:val="header"/>
    <w:basedOn w:val="Normal"/>
    <w:link w:val="HeaderChar"/>
    <w:uiPriority w:val="99"/>
    <w:rsid w:val="00301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E6F"/>
    <w:rPr>
      <w:rFonts w:ascii="Arial Narrow" w:hAnsi="Arial Narrow" w:cs="Arial Narrow"/>
      <w:sz w:val="22"/>
      <w:szCs w:val="22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301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02CC"/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278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4</cp:revision>
  <cp:lastPrinted>2018-04-13T06:42:00Z</cp:lastPrinted>
  <dcterms:created xsi:type="dcterms:W3CDTF">2020-04-20T11:17:00Z</dcterms:created>
  <dcterms:modified xsi:type="dcterms:W3CDTF">2020-04-24T07:16:00Z</dcterms:modified>
</cp:coreProperties>
</file>